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4B" w:rsidRDefault="008B4027">
      <w:r w:rsidRPr="005A0D38">
        <w:rPr>
          <w:noProof/>
        </w:rPr>
        <w:drawing>
          <wp:anchor distT="0" distB="0" distL="114300" distR="114300" simplePos="0" relativeHeight="251703808" behindDoc="0" locked="0" layoutInCell="1" allowOverlap="1" wp14:anchorId="42F430D0" wp14:editId="2D01625F">
            <wp:simplePos x="0" y="0"/>
            <wp:positionH relativeFrom="column">
              <wp:posOffset>2098040</wp:posOffset>
            </wp:positionH>
            <wp:positionV relativeFrom="paragraph">
              <wp:posOffset>1772920</wp:posOffset>
            </wp:positionV>
            <wp:extent cx="5238115" cy="3933825"/>
            <wp:effectExtent l="0" t="0" r="635" b="9525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30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91C8E75" wp14:editId="57921770">
                <wp:simplePos x="0" y="0"/>
                <wp:positionH relativeFrom="column">
                  <wp:posOffset>6276975</wp:posOffset>
                </wp:positionH>
                <wp:positionV relativeFrom="paragraph">
                  <wp:posOffset>5762625</wp:posOffset>
                </wp:positionV>
                <wp:extent cx="1037590" cy="1530350"/>
                <wp:effectExtent l="0" t="0" r="1016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153035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027" w:rsidRPr="008B4027" w:rsidRDefault="008B4027" w:rsidP="008B40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More short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descriptive wordage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94.25pt;margin-top:453.75pt;width:81.7pt;height:120.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" fillcolor="#369" strokecolor="#1f4d78 [1608]" strokeweight="1pt">
                <v:textbox>
                  <w:txbxContent>
                    <w:p w:rsidR="008B4027" w:rsidRPr="008B4027" w:rsidRDefault="008B4027" w:rsidP="008B402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More short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descriptive wordage</w:t>
                      </w:r>
                    </w:p>
                  </w:txbxContent>
                </v:textbox>
              </v:rect>
            </w:pict>
          </mc:Fallback>
        </mc:AlternateContent>
      </w:r>
      <w:r w:rsidR="0097296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08928" behindDoc="0" locked="0" layoutInCell="1" allowOverlap="1" wp14:anchorId="1A9A03F9" wp14:editId="21972A98">
            <wp:simplePos x="0" y="0"/>
            <wp:positionH relativeFrom="column">
              <wp:posOffset>3743960</wp:posOffset>
            </wp:positionH>
            <wp:positionV relativeFrom="paragraph">
              <wp:posOffset>9194800</wp:posOffset>
            </wp:positionV>
            <wp:extent cx="1851950" cy="2032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vitbeliz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95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5C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3F49D978" wp14:editId="0F2898AE">
                <wp:simplePos x="0" y="0"/>
                <wp:positionH relativeFrom="column">
                  <wp:posOffset>2032635</wp:posOffset>
                </wp:positionH>
                <wp:positionV relativeFrom="page">
                  <wp:posOffset>7937500</wp:posOffset>
                </wp:positionV>
                <wp:extent cx="5264785" cy="946785"/>
                <wp:effectExtent l="0" t="0" r="0" b="5715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785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7676" w:rsidRPr="005A0D38" w:rsidRDefault="006A7676" w:rsidP="006A7676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A0D3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Additional Features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A0D3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All of the appointed suites come complete with a flat screen HDTV, coffee maker, </w:t>
                            </w:r>
                            <w:proofErr w:type="gramStart"/>
                            <w:r w:rsidRPr="005A0D3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5A0D3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refrigerator and air conditioning and ceiling fan. The guests also have exclusive usage of the stunning rooftop observation deck which offers a wonderful 360 degree view of the surrounding area including the Caribbean Sea, Maya Mountains, and lagoon.</w:t>
                            </w:r>
                          </w:p>
                          <w:p w:rsidR="00007736" w:rsidRPr="005A0D38" w:rsidRDefault="00007736" w:rsidP="00007736">
                            <w:pPr>
                              <w:widowControl w:val="0"/>
                              <w:spacing w:line="22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805E3C8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60.05pt;margin-top:625pt;width:414.55pt;height:74.5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6A7676" w:rsidRPr="005A0D38" w:rsidRDefault="006A7676" w:rsidP="006A7676">
                      <w:pPr>
                        <w:pStyle w:val="NormalWeb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A0D3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Additional Features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5A0D3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All of the appointed suites come complete with a flat screen HDTV, coffee maker, a refrigerator and air conditioning and ceiling fan. The guests also have exclusive usage of the stunning rooftop observation deck which offers a wonderful 360 degree view of the surrounding area including the Caribbean Sea, Maya Mountains, and lagoon.</w:t>
                      </w:r>
                    </w:p>
                    <w:p w:rsidR="00007736" w:rsidRPr="005A0D38" w:rsidRDefault="00007736" w:rsidP="00007736">
                      <w:pPr>
                        <w:widowControl w:val="0"/>
                        <w:spacing w:line="22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C55C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2375F4A6" wp14:editId="7F3748EF">
                <wp:simplePos x="0" y="0"/>
                <wp:positionH relativeFrom="column">
                  <wp:posOffset>2026920</wp:posOffset>
                </wp:positionH>
                <wp:positionV relativeFrom="page">
                  <wp:posOffset>7583805</wp:posOffset>
                </wp:positionV>
                <wp:extent cx="5311081" cy="315764"/>
                <wp:effectExtent l="0" t="0" r="4445" b="8255"/>
                <wp:wrapNone/>
                <wp:docPr id="16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081" cy="31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7736" w:rsidRPr="009200E1" w:rsidRDefault="006A7676" w:rsidP="006A7676">
                            <w:pPr>
                              <w:widowControl w:val="0"/>
                              <w:spacing w:line="360" w:lineRule="exact"/>
                              <w:rPr>
                                <w:rFonts w:ascii="Geometr415 Blk BT" w:hAnsi="Geometr415 Blk BT"/>
                                <w:color w:val="AA973B"/>
                                <w:sz w:val="24"/>
                                <w:szCs w:val="24"/>
                              </w:rPr>
                            </w:pPr>
                            <w:r w:rsidRPr="009200E1">
                              <w:rPr>
                                <w:rFonts w:ascii="Geometr415 Blk BT" w:hAnsi="Geometr415 Blk BT"/>
                                <w:color w:val="auto"/>
                                <w:sz w:val="24"/>
                                <w:szCs w:val="24"/>
                              </w:rPr>
                              <w:t>City</w:t>
                            </w:r>
                            <w:r w:rsidR="00851302">
                              <w:rPr>
                                <w:rFonts w:ascii="Geometr415 Blk BT" w:hAnsi="Geometr415 Blk BT"/>
                                <w:color w:val="auto"/>
                                <w:sz w:val="24"/>
                                <w:szCs w:val="24"/>
                              </w:rPr>
                              <w:t>/Town/Village</w:t>
                            </w:r>
                            <w:r w:rsidRPr="009200E1">
                              <w:rPr>
                                <w:rFonts w:ascii="Geometr415 Blk BT" w:hAnsi="Geometr415 Blk BT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Pr="009200E1">
                              <w:rPr>
                                <w:rFonts w:ascii="Geometr415 Blk BT" w:hAnsi="Geometr415 Blk BT"/>
                                <w:color w:val="AA973B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00E1">
                              <w:rPr>
                                <w:rFonts w:ascii="Geometr415 Blk BT" w:hAnsi="Geometr415 Blk BT"/>
                                <w:color w:val="AA973B"/>
                                <w:sz w:val="24"/>
                                <w:szCs w:val="24"/>
                              </w:rPr>
                              <w:t>Placencia</w:t>
                            </w:r>
                            <w:proofErr w:type="spellEnd"/>
                            <w:r w:rsidRPr="009200E1">
                              <w:rPr>
                                <w:rFonts w:ascii="Geometr415 Blk BT" w:hAnsi="Geometr415 Blk BT"/>
                                <w:color w:val="AA973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00E1" w:rsidRPr="009200E1">
                              <w:rPr>
                                <w:rFonts w:ascii="Geometr415 Blk BT" w:hAnsi="Geometr415 Blk BT"/>
                                <w:color w:val="AA973B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51302">
                              <w:rPr>
                                <w:rFonts w:ascii="Geometr415 Blk BT" w:hAnsi="Geometr415 Blk BT"/>
                                <w:color w:val="AA973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1302">
                              <w:rPr>
                                <w:rFonts w:ascii="Geometr415 Blk BT" w:hAnsi="Geometr415 Blk BT"/>
                                <w:color w:val="auto"/>
                                <w:sz w:val="24"/>
                                <w:szCs w:val="24"/>
                              </w:rPr>
                              <w:t>District:</w:t>
                            </w:r>
                            <w:r w:rsidRPr="009200E1">
                              <w:rPr>
                                <w:rFonts w:ascii="Geometr415 Blk BT" w:hAnsi="Geometr415 Blk BT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00E1">
                              <w:rPr>
                                <w:rFonts w:ascii="Geometr415 Blk BT" w:hAnsi="Geometr415 Blk BT"/>
                                <w:color w:val="AA973B"/>
                                <w:sz w:val="24"/>
                                <w:szCs w:val="24"/>
                              </w:rPr>
                              <w:t xml:space="preserve">Stann Creek District   </w:t>
                            </w:r>
                            <w:r w:rsidRPr="009200E1">
                              <w:rPr>
                                <w:rFonts w:ascii="Geometr415 Blk BT" w:hAnsi="Geometr415 Blk BT"/>
                                <w:color w:val="auto"/>
                                <w:sz w:val="24"/>
                                <w:szCs w:val="24"/>
                              </w:rPr>
                              <w:t>Country:</w:t>
                            </w:r>
                            <w:r w:rsidRPr="009200E1">
                              <w:rPr>
                                <w:rFonts w:ascii="Geometr415 Blk BT" w:hAnsi="Geometr415 Blk BT"/>
                                <w:color w:val="AA973B"/>
                                <w:sz w:val="24"/>
                                <w:szCs w:val="24"/>
                              </w:rPr>
                              <w:t xml:space="preserve"> Belize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4477EE1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7" type="#_x0000_t202" style="position:absolute;margin-left:159.6pt;margin-top:597.15pt;width:418.2pt;height:24.85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007736" w:rsidRPr="009200E1" w:rsidRDefault="006A7676" w:rsidP="006A7676">
                      <w:pPr>
                        <w:widowControl w:val="0"/>
                        <w:spacing w:line="360" w:lineRule="exact"/>
                        <w:rPr>
                          <w:rFonts w:ascii="Geometr415 Blk BT" w:hAnsi="Geometr415 Blk BT"/>
                          <w:color w:val="AA973B"/>
                          <w:sz w:val="24"/>
                          <w:szCs w:val="24"/>
                        </w:rPr>
                      </w:pPr>
                      <w:r w:rsidRPr="009200E1">
                        <w:rPr>
                          <w:rFonts w:ascii="Geometr415 Blk BT" w:hAnsi="Geometr415 Blk BT"/>
                          <w:color w:val="auto"/>
                          <w:sz w:val="24"/>
                          <w:szCs w:val="24"/>
                        </w:rPr>
                        <w:t>City</w:t>
                      </w:r>
                      <w:r w:rsidR="00851302">
                        <w:rPr>
                          <w:rFonts w:ascii="Geometr415 Blk BT" w:hAnsi="Geometr415 Blk BT"/>
                          <w:color w:val="auto"/>
                          <w:sz w:val="24"/>
                          <w:szCs w:val="24"/>
                        </w:rPr>
                        <w:t>/Town/Village</w:t>
                      </w:r>
                      <w:r w:rsidRPr="009200E1">
                        <w:rPr>
                          <w:rFonts w:ascii="Geometr415 Blk BT" w:hAnsi="Geometr415 Blk BT"/>
                          <w:color w:val="auto"/>
                          <w:sz w:val="24"/>
                          <w:szCs w:val="24"/>
                        </w:rPr>
                        <w:t>:</w:t>
                      </w:r>
                      <w:r w:rsidRPr="009200E1">
                        <w:rPr>
                          <w:rFonts w:ascii="Geometr415 Blk BT" w:hAnsi="Geometr415 Blk BT"/>
                          <w:color w:val="AA973B"/>
                          <w:sz w:val="24"/>
                          <w:szCs w:val="24"/>
                        </w:rPr>
                        <w:t xml:space="preserve"> Placencia </w:t>
                      </w:r>
                      <w:r w:rsidR="009200E1" w:rsidRPr="009200E1">
                        <w:rPr>
                          <w:rFonts w:ascii="Geometr415 Blk BT" w:hAnsi="Geometr415 Blk BT"/>
                          <w:color w:val="AA973B"/>
                          <w:sz w:val="24"/>
                          <w:szCs w:val="24"/>
                        </w:rPr>
                        <w:t xml:space="preserve">  </w:t>
                      </w:r>
                      <w:r w:rsidR="00851302">
                        <w:rPr>
                          <w:rFonts w:ascii="Geometr415 Blk BT" w:hAnsi="Geometr415 Blk BT"/>
                          <w:color w:val="AA973B"/>
                          <w:sz w:val="24"/>
                          <w:szCs w:val="24"/>
                        </w:rPr>
                        <w:t xml:space="preserve"> </w:t>
                      </w:r>
                      <w:r w:rsidR="00851302">
                        <w:rPr>
                          <w:rFonts w:ascii="Geometr415 Blk BT" w:hAnsi="Geometr415 Blk BT"/>
                          <w:color w:val="auto"/>
                          <w:sz w:val="24"/>
                          <w:szCs w:val="24"/>
                        </w:rPr>
                        <w:t>District:</w:t>
                      </w:r>
                      <w:r w:rsidRPr="009200E1">
                        <w:rPr>
                          <w:rFonts w:ascii="Geometr415 Blk BT" w:hAnsi="Geometr415 Blk BT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9200E1">
                        <w:rPr>
                          <w:rFonts w:ascii="Geometr415 Blk BT" w:hAnsi="Geometr415 Blk BT"/>
                          <w:color w:val="AA973B"/>
                          <w:sz w:val="24"/>
                          <w:szCs w:val="24"/>
                        </w:rPr>
                        <w:t xml:space="preserve">Stann Creek District   </w:t>
                      </w:r>
                      <w:r w:rsidRPr="009200E1">
                        <w:rPr>
                          <w:rFonts w:ascii="Geometr415 Blk BT" w:hAnsi="Geometr415 Blk BT"/>
                          <w:color w:val="auto"/>
                          <w:sz w:val="24"/>
                          <w:szCs w:val="24"/>
                        </w:rPr>
                        <w:t>Country:</w:t>
                      </w:r>
                      <w:r w:rsidRPr="009200E1">
                        <w:rPr>
                          <w:rFonts w:ascii="Geometr415 Blk BT" w:hAnsi="Geometr415 Blk BT"/>
                          <w:color w:val="AA973B"/>
                          <w:sz w:val="24"/>
                          <w:szCs w:val="24"/>
                        </w:rPr>
                        <w:t xml:space="preserve"> Belize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C55C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06F607B7" wp14:editId="2792B9F2">
                <wp:simplePos x="0" y="0"/>
                <wp:positionH relativeFrom="column">
                  <wp:posOffset>2026920</wp:posOffset>
                </wp:positionH>
                <wp:positionV relativeFrom="page">
                  <wp:posOffset>8707120</wp:posOffset>
                </wp:positionV>
                <wp:extent cx="5264785" cy="67564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7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00E1" w:rsidRDefault="00007736" w:rsidP="009200E1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Please call to arrange a private viewing</w:t>
                            </w:r>
                          </w:p>
                          <w:p w:rsidR="00007736" w:rsidRDefault="005A0D38" w:rsidP="009200E1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Geometr415 Blk BT" w:hAnsi="Geometr415 Blk BT" w:cs="Arial"/>
                                <w:bCs/>
                                <w:color w:val="3366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Toll Free </w:t>
                            </w:r>
                            <w:r w:rsidR="00F335C9" w:rsidRPr="009200E1">
                              <w:rPr>
                                <w:rFonts w:ascii="Geometr415 Blk BT" w:hAnsi="Geometr415 Blk BT"/>
                                <w:bCs/>
                                <w:color w:val="336699"/>
                                <w:sz w:val="28"/>
                                <w:szCs w:val="28"/>
                              </w:rPr>
                              <w:t>1-800-8</w:t>
                            </w:r>
                            <w:r w:rsidR="00007736" w:rsidRPr="009200E1">
                              <w:rPr>
                                <w:rFonts w:ascii="Geometr415 Blk BT" w:hAnsi="Geometr415 Blk BT"/>
                                <w:bCs/>
                                <w:color w:val="336699"/>
                                <w:sz w:val="28"/>
                                <w:szCs w:val="28"/>
                              </w:rPr>
                              <w:t>55-543-5432</w:t>
                            </w:r>
                            <w:r w:rsidR="00007736" w:rsidRPr="006A7676">
                              <w:rPr>
                                <w:b/>
                                <w:bCs/>
                                <w:color w:val="3366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200E1" w:rsidRPr="009200E1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>Local</w:t>
                            </w:r>
                            <w:r w:rsidR="009200E1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00E1" w:rsidRPr="009200E1">
                              <w:rPr>
                                <w:rFonts w:ascii="Geometr415 Blk BT" w:hAnsi="Geometr415 Blk BT" w:cs="Arial"/>
                                <w:bCs/>
                                <w:color w:val="336699"/>
                                <w:sz w:val="28"/>
                                <w:szCs w:val="28"/>
                              </w:rPr>
                              <w:t>+501-523-4095</w:t>
                            </w:r>
                          </w:p>
                          <w:p w:rsidR="009200E1" w:rsidRPr="009200E1" w:rsidRDefault="009200E1" w:rsidP="009200E1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200E1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6699"/>
                                <w:sz w:val="22"/>
                                <w:szCs w:val="22"/>
                              </w:rPr>
                              <w:t>info@livitbelize.com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159.6pt;margin-top:685.6pt;width:414.55pt;height:53.2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" filled="f" fillcolor="#fffffe" stroked="f" strokecolor="#212120" insetpen="t">
                <v:textbox inset="2.88pt,2.88pt,2.88pt,2.88pt">
                  <w:txbxContent>
                    <w:p w:rsidR="009200E1" w:rsidRDefault="00007736" w:rsidP="009200E1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Please call to arrange a private viewing</w:t>
                      </w:r>
                    </w:p>
                    <w:p w:rsidR="00007736" w:rsidRDefault="005A0D38" w:rsidP="009200E1">
                      <w:pPr>
                        <w:widowControl w:val="0"/>
                        <w:spacing w:line="300" w:lineRule="exact"/>
                        <w:jc w:val="center"/>
                        <w:rPr>
                          <w:rFonts w:ascii="Geometr415 Blk BT" w:hAnsi="Geometr415 Blk BT" w:cs="Arial"/>
                          <w:bCs/>
                          <w:color w:val="3366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Toll Free </w:t>
                      </w:r>
                      <w:r w:rsidR="00F335C9" w:rsidRPr="009200E1">
                        <w:rPr>
                          <w:rFonts w:ascii="Geometr415 Blk BT" w:hAnsi="Geometr415 Blk BT"/>
                          <w:bCs/>
                          <w:color w:val="336699"/>
                          <w:sz w:val="28"/>
                          <w:szCs w:val="28"/>
                        </w:rPr>
                        <w:t>1-800-8</w:t>
                      </w:r>
                      <w:r w:rsidR="00007736" w:rsidRPr="009200E1">
                        <w:rPr>
                          <w:rFonts w:ascii="Geometr415 Blk BT" w:hAnsi="Geometr415 Blk BT"/>
                          <w:bCs/>
                          <w:color w:val="336699"/>
                          <w:sz w:val="28"/>
                          <w:szCs w:val="28"/>
                        </w:rPr>
                        <w:t>55-543-5432</w:t>
                      </w:r>
                      <w:r w:rsidR="00007736" w:rsidRPr="006A7676">
                        <w:rPr>
                          <w:b/>
                          <w:bCs/>
                          <w:color w:val="336699"/>
                          <w:sz w:val="26"/>
                          <w:szCs w:val="26"/>
                        </w:rPr>
                        <w:t xml:space="preserve"> </w:t>
                      </w:r>
                      <w:r w:rsidR="009200E1" w:rsidRPr="009200E1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  <w:t>Local</w:t>
                      </w:r>
                      <w:r w:rsidR="009200E1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9200E1" w:rsidRPr="009200E1">
                        <w:rPr>
                          <w:rFonts w:ascii="Geometr415 Blk BT" w:hAnsi="Geometr415 Blk BT" w:cs="Arial"/>
                          <w:bCs/>
                          <w:color w:val="336699"/>
                          <w:sz w:val="28"/>
                          <w:szCs w:val="28"/>
                        </w:rPr>
                        <w:t>+501-523-4095</w:t>
                      </w:r>
                    </w:p>
                    <w:p w:rsidR="009200E1" w:rsidRPr="009200E1" w:rsidRDefault="009200E1" w:rsidP="009200E1">
                      <w:pPr>
                        <w:widowControl w:val="0"/>
                        <w:spacing w:line="300" w:lineRule="exac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200E1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Email </w:t>
                      </w:r>
                      <w:r>
                        <w:rPr>
                          <w:rFonts w:ascii="Arial" w:hAnsi="Arial" w:cs="Arial"/>
                          <w:bCs/>
                          <w:color w:val="336699"/>
                          <w:sz w:val="22"/>
                          <w:szCs w:val="22"/>
                        </w:rPr>
                        <w:t>info@livitbelize.com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C55C5" w:rsidRPr="005A0D38">
        <w:rPr>
          <w:noProof/>
        </w:rPr>
        <w:drawing>
          <wp:anchor distT="0" distB="0" distL="114300" distR="114300" simplePos="0" relativeHeight="251705856" behindDoc="0" locked="0" layoutInCell="1" allowOverlap="1" wp14:anchorId="0547658A" wp14:editId="1F0F0B58">
            <wp:simplePos x="0" y="0"/>
            <wp:positionH relativeFrom="column">
              <wp:posOffset>2085975</wp:posOffset>
            </wp:positionH>
            <wp:positionV relativeFrom="paragraph">
              <wp:posOffset>5765165</wp:posOffset>
            </wp:positionV>
            <wp:extent cx="2038350" cy="1530350"/>
            <wp:effectExtent l="0" t="0" r="0" b="0"/>
            <wp:wrapNone/>
            <wp:docPr id="173" name="Picture 173" descr="https://livitbelize.com/wp-content/uploads/2018/09/S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ivitbelize.com/wp-content/uploads/2018/09/SV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5C5" w:rsidRPr="005A0D38">
        <w:rPr>
          <w:noProof/>
        </w:rPr>
        <w:drawing>
          <wp:anchor distT="0" distB="0" distL="114300" distR="114300" simplePos="0" relativeHeight="251704832" behindDoc="0" locked="0" layoutInCell="1" allowOverlap="1" wp14:anchorId="1F32E8E4" wp14:editId="7F1D35F6">
            <wp:simplePos x="0" y="0"/>
            <wp:positionH relativeFrom="column">
              <wp:posOffset>4171950</wp:posOffset>
            </wp:positionH>
            <wp:positionV relativeFrom="paragraph">
              <wp:posOffset>5765165</wp:posOffset>
            </wp:positionV>
            <wp:extent cx="2038350" cy="1530350"/>
            <wp:effectExtent l="0" t="0" r="0" b="0"/>
            <wp:wrapNone/>
            <wp:docPr id="171" name="Picture 171" descr="https://livitbelize.com/wp-content/uploads/2018/09/S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ivitbelize.com/wp-content/uploads/2018/09/SV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5C5">
        <w:rPr>
          <w:noProof/>
        </w:rPr>
        <w:drawing>
          <wp:anchor distT="0" distB="0" distL="114300" distR="114300" simplePos="0" relativeHeight="251706880" behindDoc="0" locked="0" layoutInCell="1" allowOverlap="1" wp14:anchorId="1EAC14FB" wp14:editId="4AADA957">
            <wp:simplePos x="0" y="0"/>
            <wp:positionH relativeFrom="column">
              <wp:posOffset>0</wp:posOffset>
            </wp:positionH>
            <wp:positionV relativeFrom="paragraph">
              <wp:posOffset>5764873</wp:posOffset>
            </wp:positionV>
            <wp:extent cx="2038985" cy="1530985"/>
            <wp:effectExtent l="0" t="0" r="0" b="0"/>
            <wp:wrapNone/>
            <wp:docPr id="174" name="Picture 174" descr="https://livitbelize.com/wp-content/uploads/2018/09/S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ivitbelize.com/wp-content/uploads/2018/09/SV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5C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03464560" wp14:editId="39E03464">
                <wp:simplePos x="0" y="0"/>
                <wp:positionH relativeFrom="column">
                  <wp:posOffset>2167890</wp:posOffset>
                </wp:positionH>
                <wp:positionV relativeFrom="page">
                  <wp:posOffset>234658</wp:posOffset>
                </wp:positionV>
                <wp:extent cx="5085715" cy="1295400"/>
                <wp:effectExtent l="0" t="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71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0E16" w:rsidRPr="005A0D38" w:rsidRDefault="008B4027" w:rsidP="005A0D3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iCs/>
                                <w:w w:val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w w:val="80"/>
                                <w:sz w:val="96"/>
                                <w:szCs w:val="96"/>
                              </w:rPr>
                              <w:t>Property Name</w:t>
                            </w:r>
                          </w:p>
                          <w:p w:rsidR="00007736" w:rsidRPr="007A0E16" w:rsidRDefault="007A0E16" w:rsidP="007A0E16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7A0E16"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44"/>
                                <w:szCs w:val="44"/>
                              </w:rPr>
                              <w:t>Placencia</w:t>
                            </w:r>
                            <w:proofErr w:type="spellEnd"/>
                            <w:r w:rsidRPr="007A0E16"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44"/>
                                <w:szCs w:val="44"/>
                              </w:rPr>
                              <w:t>, Belize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70.7pt;margin-top:18.5pt;width:400.45pt;height:102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:rsidR="007A0E16" w:rsidRPr="005A0D38" w:rsidRDefault="008B4027" w:rsidP="005A0D38">
                      <w:pPr>
                        <w:widowControl w:val="0"/>
                        <w:rPr>
                          <w:rFonts w:ascii="Arial" w:hAnsi="Arial" w:cs="Arial"/>
                          <w:b/>
                          <w:iCs/>
                          <w:w w:val="8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w w:val="80"/>
                          <w:sz w:val="96"/>
                          <w:szCs w:val="96"/>
                        </w:rPr>
                        <w:t>Property Name</w:t>
                      </w:r>
                    </w:p>
                    <w:p w:rsidR="00007736" w:rsidRPr="007A0E16" w:rsidRDefault="007A0E16" w:rsidP="007A0E16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i/>
                          <w:iCs/>
                          <w:w w:val="80"/>
                          <w:sz w:val="44"/>
                          <w:szCs w:val="44"/>
                        </w:rPr>
                      </w:pPr>
                      <w:proofErr w:type="spellStart"/>
                      <w:r w:rsidRPr="007A0E16">
                        <w:rPr>
                          <w:rFonts w:ascii="Arial" w:hAnsi="Arial" w:cs="Arial"/>
                          <w:i/>
                          <w:iCs/>
                          <w:w w:val="80"/>
                          <w:sz w:val="44"/>
                          <w:szCs w:val="44"/>
                        </w:rPr>
                        <w:t>Placencia</w:t>
                      </w:r>
                      <w:proofErr w:type="spellEnd"/>
                      <w:r w:rsidRPr="007A0E16">
                        <w:rPr>
                          <w:rFonts w:ascii="Arial" w:hAnsi="Arial" w:cs="Arial"/>
                          <w:i/>
                          <w:iCs/>
                          <w:w w:val="80"/>
                          <w:sz w:val="44"/>
                          <w:szCs w:val="44"/>
                        </w:rPr>
                        <w:t>, Belize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C55C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6946A2DD" wp14:editId="55E2F484">
                <wp:simplePos x="0" y="0"/>
                <wp:positionH relativeFrom="column">
                  <wp:posOffset>76200</wp:posOffset>
                </wp:positionH>
                <wp:positionV relativeFrom="page">
                  <wp:posOffset>444843</wp:posOffset>
                </wp:positionV>
                <wp:extent cx="1924050" cy="4248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7736" w:rsidRPr="007A0E16" w:rsidRDefault="001311B5" w:rsidP="00007736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w w:val="80"/>
                                <w:sz w:val="56"/>
                                <w:szCs w:val="56"/>
                              </w:rPr>
                            </w:pPr>
                            <w:r w:rsidRPr="007A0E1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w w:val="80"/>
                                <w:sz w:val="56"/>
                                <w:szCs w:val="56"/>
                              </w:rPr>
                              <w:t>US $</w:t>
                            </w:r>
                            <w:r w:rsidR="008B402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w w:val="80"/>
                                <w:sz w:val="56"/>
                                <w:szCs w:val="56"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6pt;margin-top:35.05pt;width:151.5pt;height:33.45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" filled="f" fillcolor="#fffffe" stroked="f" strokecolor="#212120" insetpen="t">
                <v:textbox inset="2.88pt,2.88pt,2.88pt,2.88pt">
                  <w:txbxContent>
                    <w:p w:rsidR="00007736" w:rsidRPr="007A0E16" w:rsidRDefault="001311B5" w:rsidP="00007736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w w:val="80"/>
                          <w:sz w:val="56"/>
                          <w:szCs w:val="56"/>
                        </w:rPr>
                      </w:pPr>
                      <w:r w:rsidRPr="007A0E1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w w:val="80"/>
                          <w:sz w:val="56"/>
                          <w:szCs w:val="56"/>
                        </w:rPr>
                        <w:t>US $</w:t>
                      </w:r>
                      <w:r w:rsidR="008B402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w w:val="80"/>
                          <w:sz w:val="56"/>
                          <w:szCs w:val="56"/>
                        </w:rPr>
                        <w:t>Price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C55C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3152" behindDoc="0" locked="0" layoutInCell="1" allowOverlap="1" wp14:anchorId="7ECB4BEF" wp14:editId="582D03D0">
                <wp:simplePos x="0" y="0"/>
                <wp:positionH relativeFrom="column">
                  <wp:posOffset>6178</wp:posOffset>
                </wp:positionH>
                <wp:positionV relativeFrom="page">
                  <wp:posOffset>318804</wp:posOffset>
                </wp:positionV>
                <wp:extent cx="2044065" cy="5615443"/>
                <wp:effectExtent l="0" t="0" r="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5615443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35E6D5" id="Rectangle 3" o:spid="_x0000_s1026" style="position:absolute;margin-left:.5pt;margin-top:25.1pt;width:160.95pt;height:442.15pt;z-index:251633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" fillcolor="#369" stroked="f">
                <v:textbox inset="2.88pt,2.88pt,2.88pt,2.88pt"/>
                <w10:wrap anchory="page"/>
              </v:rect>
            </w:pict>
          </mc:Fallback>
        </mc:AlternateContent>
      </w:r>
      <w:r w:rsidR="00DC55C5">
        <w:rPr>
          <w:noProof/>
        </w:rPr>
        <w:drawing>
          <wp:anchor distT="0" distB="0" distL="114300" distR="114300" simplePos="0" relativeHeight="251701760" behindDoc="0" locked="0" layoutInCell="1" allowOverlap="1" wp14:anchorId="51F8234B" wp14:editId="376EE131">
            <wp:simplePos x="0" y="0"/>
            <wp:positionH relativeFrom="column">
              <wp:posOffset>80319</wp:posOffset>
            </wp:positionH>
            <wp:positionV relativeFrom="paragraph">
              <wp:posOffset>7355977</wp:posOffset>
            </wp:positionV>
            <wp:extent cx="1767016" cy="2110489"/>
            <wp:effectExtent l="0" t="0" r="5080" b="4445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LIVit Belize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639" cy="2112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0E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3C1F2B0" wp14:editId="32881444">
                <wp:simplePos x="0" y="0"/>
                <wp:positionH relativeFrom="column">
                  <wp:posOffset>5193957</wp:posOffset>
                </wp:positionH>
                <wp:positionV relativeFrom="paragraph">
                  <wp:posOffset>1385570</wp:posOffset>
                </wp:positionV>
                <wp:extent cx="2126168" cy="323335"/>
                <wp:effectExtent l="0" t="0" r="7620" b="635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168" cy="323335"/>
                        </a:xfrm>
                        <a:prstGeom prst="rect">
                          <a:avLst/>
                        </a:prstGeom>
                        <a:solidFill>
                          <a:srgbClr val="B613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0E1" w:rsidRPr="009200E1" w:rsidRDefault="008B4027" w:rsidP="009200E1">
                            <w:pPr>
                              <w:jc w:val="center"/>
                              <w:rPr>
                                <w:rFonts w:ascii="Geometr415 Blk BT" w:hAnsi="Geometr415 Blk B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metr415 Blk BT" w:hAnsi="Geometr415 Blk BT"/>
                                <w:color w:val="FFFFFF" w:themeColor="background1"/>
                                <w:sz w:val="24"/>
                                <w:szCs w:val="24"/>
                              </w:rPr>
                              <w:t>Property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5" o:spid="_x0000_s1032" style="position:absolute;margin-left:408.95pt;margin-top:109.1pt;width:167.4pt;height:25.4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" fillcolor="#b61321" stroked="f" strokeweight="1pt">
                <v:textbox>
                  <w:txbxContent>
                    <w:p w:rsidR="009200E1" w:rsidRPr="009200E1" w:rsidRDefault="008B4027" w:rsidP="009200E1">
                      <w:pPr>
                        <w:jc w:val="center"/>
                        <w:rPr>
                          <w:rFonts w:ascii="Geometr415 Blk BT" w:hAnsi="Geometr415 Blk B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eometr415 Blk BT" w:hAnsi="Geometr415 Blk BT"/>
                          <w:color w:val="FFFFFF" w:themeColor="background1"/>
                          <w:sz w:val="24"/>
                          <w:szCs w:val="24"/>
                        </w:rPr>
                        <w:t>Property Type</w:t>
                      </w:r>
                    </w:p>
                  </w:txbxContent>
                </v:textbox>
              </v:rect>
            </w:pict>
          </mc:Fallback>
        </mc:AlternateContent>
      </w:r>
      <w:r w:rsidR="009200E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297E55BD" wp14:editId="6EABEFC0">
                <wp:simplePos x="0" y="0"/>
                <wp:positionH relativeFrom="column">
                  <wp:posOffset>85725</wp:posOffset>
                </wp:positionH>
                <wp:positionV relativeFrom="page">
                  <wp:posOffset>925487</wp:posOffset>
                </wp:positionV>
                <wp:extent cx="1876425" cy="5048250"/>
                <wp:effectExtent l="0" t="0" r="9525" b="0"/>
                <wp:wrapNone/>
                <wp:docPr id="16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04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7736" w:rsidRPr="005A0D38" w:rsidRDefault="008B4027" w:rsidP="0000773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Type in Property Description information here……..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3" type="#_x0000_t202" style="position:absolute;margin-left:6.75pt;margin-top:72.85pt;width:147.75pt;height:397.5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007736" w:rsidRPr="005A0D38" w:rsidRDefault="008B4027" w:rsidP="0000773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Type in Property Description information here……..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688" behindDoc="0" locked="0" layoutInCell="1" allowOverlap="1" wp14:anchorId="4F30B160" wp14:editId="1A118991">
                <wp:simplePos x="0" y="0"/>
                <wp:positionH relativeFrom="column">
                  <wp:posOffset>1270</wp:posOffset>
                </wp:positionH>
                <wp:positionV relativeFrom="page">
                  <wp:posOffset>5935980</wp:posOffset>
                </wp:positionV>
                <wp:extent cx="7314565" cy="0"/>
                <wp:effectExtent l="10795" t="11430" r="8890" b="7620"/>
                <wp:wrapNone/>
                <wp:docPr id="4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1EB5D5" id="Line 43" o:spid="_x0000_s1026" style="position:absolute;z-index:251698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467.4pt" to="576.05pt,4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2DD7436A" wp14:editId="3641F4C7">
                <wp:simplePos x="0" y="0"/>
                <wp:positionH relativeFrom="column">
                  <wp:posOffset>6885940</wp:posOffset>
                </wp:positionH>
                <wp:positionV relativeFrom="page">
                  <wp:posOffset>6626860</wp:posOffset>
                </wp:positionV>
                <wp:extent cx="429895" cy="0"/>
                <wp:effectExtent l="8890" t="6985" r="8890" b="12065"/>
                <wp:wrapNone/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A3C0A8" id="Line 38" o:spid="_x0000_s1026" style="position:absolute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21.8pt" to="576.05pt,5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520" behindDoc="0" locked="0" layoutInCell="1" allowOverlap="1" wp14:anchorId="1B5843C5" wp14:editId="242CAF5D">
                <wp:simplePos x="0" y="0"/>
                <wp:positionH relativeFrom="column">
                  <wp:posOffset>3658870</wp:posOffset>
                </wp:positionH>
                <wp:positionV relativeFrom="page">
                  <wp:posOffset>5935980</wp:posOffset>
                </wp:positionV>
                <wp:extent cx="0" cy="1613535"/>
                <wp:effectExtent l="10795" t="11430" r="8255" b="13335"/>
                <wp:wrapNone/>
                <wp:docPr id="2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13272D" id="Line 29" o:spid="_x0000_s1026" style="position:absolute;z-index:25169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88.1pt,467.4pt" to="288.1pt,5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 wp14:anchorId="6150519C" wp14:editId="6157AACE">
                <wp:simplePos x="0" y="0"/>
                <wp:positionH relativeFrom="column">
                  <wp:posOffset>2045335</wp:posOffset>
                </wp:positionH>
                <wp:positionV relativeFrom="page">
                  <wp:posOffset>234315</wp:posOffset>
                </wp:positionV>
                <wp:extent cx="0" cy="7315200"/>
                <wp:effectExtent l="6985" t="15240" r="12065" b="13335"/>
                <wp:wrapNone/>
                <wp:docPr id="2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D61357" id="Line 28" o:spid="_x0000_s1026" style="position:absolute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61.05pt,18.45pt" to="161.05pt,5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7B409891" wp14:editId="7829FCEA">
                <wp:simplePos x="0" y="0"/>
                <wp:positionH relativeFrom="column">
                  <wp:posOffset>5272405</wp:posOffset>
                </wp:positionH>
                <wp:positionV relativeFrom="page">
                  <wp:posOffset>5935980</wp:posOffset>
                </wp:positionV>
                <wp:extent cx="0" cy="1613535"/>
                <wp:effectExtent l="14605" t="11430" r="13970" b="13335"/>
                <wp:wrapNone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76B000" id="Line 27" o:spid="_x0000_s1026" style="position:absolute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5.15pt,467.4pt" to="415.15pt,5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7DD8A227" wp14:editId="7AD1A9D3">
                <wp:simplePos x="0" y="0"/>
                <wp:positionH relativeFrom="column">
                  <wp:posOffset>1270</wp:posOffset>
                </wp:positionH>
                <wp:positionV relativeFrom="page">
                  <wp:posOffset>6165850</wp:posOffset>
                </wp:positionV>
                <wp:extent cx="2044065" cy="0"/>
                <wp:effectExtent l="10795" t="12700" r="12065" b="635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50F457" id="Line 25" o:spid="_x0000_s1026" style="position:absolute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485.5pt" to="161.05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586D0700" wp14:editId="69B274DF">
                <wp:simplePos x="0" y="0"/>
                <wp:positionH relativeFrom="column">
                  <wp:posOffset>1270</wp:posOffset>
                </wp:positionH>
                <wp:positionV relativeFrom="page">
                  <wp:posOffset>6396355</wp:posOffset>
                </wp:positionV>
                <wp:extent cx="2044065" cy="0"/>
                <wp:effectExtent l="10795" t="14605" r="12065" b="1397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D54297" id="Line 23" o:spid="_x0000_s1026" style="position:absolute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03.65pt" to="161.05pt,5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7E3A8219" wp14:editId="259DF949">
                <wp:simplePos x="0" y="0"/>
                <wp:positionH relativeFrom="column">
                  <wp:posOffset>1270</wp:posOffset>
                </wp:positionH>
                <wp:positionV relativeFrom="page">
                  <wp:posOffset>6626860</wp:posOffset>
                </wp:positionV>
                <wp:extent cx="2044065" cy="0"/>
                <wp:effectExtent l="10795" t="6985" r="12065" b="12065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4686AD" id="Line 21" o:spid="_x0000_s1026" style="position:absolute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21.8pt" to="161.05pt,5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38713744" wp14:editId="6A620C0F">
                <wp:simplePos x="0" y="0"/>
                <wp:positionH relativeFrom="column">
                  <wp:posOffset>1270</wp:posOffset>
                </wp:positionH>
                <wp:positionV relativeFrom="page">
                  <wp:posOffset>6857365</wp:posOffset>
                </wp:positionV>
                <wp:extent cx="2044065" cy="0"/>
                <wp:effectExtent l="10795" t="8890" r="12065" b="1016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335F0A" id="Line 19" o:spid="_x0000_s1026" style="position:absolute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39.95pt" to="161.05pt,5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 wp14:anchorId="4E758BEB" wp14:editId="0E858280">
                <wp:simplePos x="0" y="0"/>
                <wp:positionH relativeFrom="column">
                  <wp:posOffset>1270</wp:posOffset>
                </wp:positionH>
                <wp:positionV relativeFrom="page">
                  <wp:posOffset>7087870</wp:posOffset>
                </wp:positionV>
                <wp:extent cx="2044065" cy="0"/>
                <wp:effectExtent l="10795" t="10795" r="12065" b="825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63A8510" id="Line 17" o:spid="_x0000_s1026" style="position:absolute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58.1pt" to="161.05pt,5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 wp14:anchorId="32EC30F5" wp14:editId="2A1EF348">
                <wp:simplePos x="0" y="0"/>
                <wp:positionH relativeFrom="column">
                  <wp:posOffset>1270</wp:posOffset>
                </wp:positionH>
                <wp:positionV relativeFrom="page">
                  <wp:posOffset>7319010</wp:posOffset>
                </wp:positionV>
                <wp:extent cx="2044065" cy="0"/>
                <wp:effectExtent l="10795" t="13335" r="12065" b="1524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CEE3181" id="Line 15" o:spid="_x0000_s1026" style="position:absolute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76.3pt" to="161.05pt,5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502F85">
        <w:t xml:space="preserve">  </w:t>
      </w:r>
      <w:bookmarkStart w:id="0" w:name="_GoBack"/>
      <w:bookmarkEnd w:id="0"/>
    </w:p>
    <w:sectPr w:rsidR="004E644B" w:rsidSect="007B46E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19" w:rsidRDefault="00591E19" w:rsidP="007721A7">
      <w:r>
        <w:separator/>
      </w:r>
    </w:p>
  </w:endnote>
  <w:endnote w:type="continuationSeparator" w:id="0">
    <w:p w:rsidR="00591E19" w:rsidRDefault="00591E19" w:rsidP="0077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metr415 Blk BT">
    <w:altName w:val="Segoe UI Semibold"/>
    <w:charset w:val="00"/>
    <w:family w:val="swiss"/>
    <w:pitch w:val="variable"/>
    <w:sig w:usb0="00000001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19" w:rsidRDefault="00591E19" w:rsidP="007721A7">
      <w:r>
        <w:separator/>
      </w:r>
    </w:p>
  </w:footnote>
  <w:footnote w:type="continuationSeparator" w:id="0">
    <w:p w:rsidR="00591E19" w:rsidRDefault="00591E19" w:rsidP="0077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3729"/>
    <w:multiLevelType w:val="multilevel"/>
    <w:tmpl w:val="B2E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B5"/>
    <w:rsid w:val="00007736"/>
    <w:rsid w:val="001311B5"/>
    <w:rsid w:val="001972DB"/>
    <w:rsid w:val="004E644B"/>
    <w:rsid w:val="00502F85"/>
    <w:rsid w:val="00591E19"/>
    <w:rsid w:val="005A0D38"/>
    <w:rsid w:val="0064717B"/>
    <w:rsid w:val="006A7676"/>
    <w:rsid w:val="007721A7"/>
    <w:rsid w:val="007A0E16"/>
    <w:rsid w:val="007B46E6"/>
    <w:rsid w:val="0082687D"/>
    <w:rsid w:val="00851302"/>
    <w:rsid w:val="008B4027"/>
    <w:rsid w:val="008F30AB"/>
    <w:rsid w:val="00911A1B"/>
    <w:rsid w:val="009200E1"/>
    <w:rsid w:val="00942A89"/>
    <w:rsid w:val="0097296E"/>
    <w:rsid w:val="00A37322"/>
    <w:rsid w:val="00AC5CD1"/>
    <w:rsid w:val="00B17133"/>
    <w:rsid w:val="00DC55C5"/>
    <w:rsid w:val="00ED0330"/>
    <w:rsid w:val="00F3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36"/>
    <w:rPr>
      <w:rFonts w:ascii="Times New Roman" w:eastAsia="Times New Roman" w:hAnsi="Times New Roman"/>
      <w:color w:val="212120"/>
      <w:kern w:val="28"/>
    </w:rPr>
  </w:style>
  <w:style w:type="paragraph" w:styleId="Heading2">
    <w:name w:val="heading 2"/>
    <w:basedOn w:val="Normal"/>
    <w:link w:val="Heading2Char"/>
    <w:uiPriority w:val="9"/>
    <w:qFormat/>
    <w:rsid w:val="001311B5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1A7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1A7"/>
    <w:rPr>
      <w:rFonts w:ascii="Times New Roman" w:eastAsia="Times New Roman" w:hAnsi="Times New Roman"/>
      <w:color w:val="21212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11B5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311B5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311B5"/>
    <w:rPr>
      <w:i/>
      <w:iCs/>
      <w:color w:val="auto"/>
      <w:kern w:val="0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11B5"/>
    <w:rPr>
      <w:rFonts w:ascii="Times New Roman" w:eastAsia="Times New Roman" w:hAnsi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0E1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33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36"/>
    <w:rPr>
      <w:rFonts w:ascii="Times New Roman" w:eastAsia="Times New Roman" w:hAnsi="Times New Roman"/>
      <w:color w:val="212120"/>
      <w:kern w:val="28"/>
    </w:rPr>
  </w:style>
  <w:style w:type="paragraph" w:styleId="Heading2">
    <w:name w:val="heading 2"/>
    <w:basedOn w:val="Normal"/>
    <w:link w:val="Heading2Char"/>
    <w:uiPriority w:val="9"/>
    <w:qFormat/>
    <w:rsid w:val="001311B5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1A7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1A7"/>
    <w:rPr>
      <w:rFonts w:ascii="Times New Roman" w:eastAsia="Times New Roman" w:hAnsi="Times New Roman"/>
      <w:color w:val="21212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11B5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311B5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311B5"/>
    <w:rPr>
      <w:i/>
      <w:iCs/>
      <w:color w:val="auto"/>
      <w:kern w:val="0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11B5"/>
    <w:rPr>
      <w:rFonts w:ascii="Times New Roman" w:eastAsia="Times New Roman" w:hAnsi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0E1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33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AppData\Roaming\Microsoft\Templates\Real%20estate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flyer.dotx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Mark Smith</cp:lastModifiedBy>
  <cp:revision>2</cp:revision>
  <cp:lastPrinted>2019-05-22T20:51:00Z</cp:lastPrinted>
  <dcterms:created xsi:type="dcterms:W3CDTF">2019-07-31T20:26:00Z</dcterms:created>
  <dcterms:modified xsi:type="dcterms:W3CDTF">2019-07-31T20:26:00Z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